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B180" w14:textId="77777777" w:rsidR="00E8082F" w:rsidRDefault="00E8082F" w:rsidP="00E8082F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14:paraId="51282396" w14:textId="77777777" w:rsidR="00E8082F" w:rsidRDefault="00E8082F" w:rsidP="00E8082F">
      <w:r>
        <w:t xml:space="preserve">PROPONENTES (1 ou grupo até 5): </w:t>
      </w:r>
    </w:p>
    <w:tbl>
      <w:tblPr>
        <w:tblStyle w:val="TabelacomGrelha"/>
        <w:tblW w:w="10554" w:type="dxa"/>
        <w:tblInd w:w="-807" w:type="dxa"/>
        <w:tblLook w:val="04A0" w:firstRow="1" w:lastRow="0" w:firstColumn="1" w:lastColumn="0" w:noHBand="0" w:noVBand="1"/>
      </w:tblPr>
      <w:tblGrid>
        <w:gridCol w:w="1168"/>
        <w:gridCol w:w="1472"/>
        <w:gridCol w:w="5684"/>
        <w:gridCol w:w="2230"/>
      </w:tblGrid>
      <w:tr w:rsidR="00E8082F" w14:paraId="6D4350AB" w14:textId="77777777" w:rsidTr="0047041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1227" w14:textId="77777777" w:rsidR="00E8082F" w:rsidRDefault="00E8082F" w:rsidP="0047041B">
            <w:pPr>
              <w:spacing w:before="60" w:after="60"/>
              <w:jc w:val="center"/>
            </w:pPr>
            <w:r>
              <w:t>N.º PROCESSO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21C9" w14:textId="77777777" w:rsidR="00E8082F" w:rsidRDefault="00E8082F" w:rsidP="0047041B">
            <w:pPr>
              <w:spacing w:before="60" w:after="60"/>
              <w:jc w:val="center"/>
            </w:pPr>
            <w:r>
              <w:t>N.º CARTÃO DE CIDADÃO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D7A9" w14:textId="77777777" w:rsidR="00E8082F" w:rsidRDefault="00E8082F" w:rsidP="0047041B">
            <w:pPr>
              <w:spacing w:before="60" w:after="60"/>
              <w:jc w:val="center"/>
            </w:pPr>
            <w:r>
              <w:t>NOME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5EB6" w14:textId="77777777" w:rsidR="00E8082F" w:rsidRDefault="00E8082F" w:rsidP="0047041B">
            <w:pPr>
              <w:spacing w:before="60" w:after="60"/>
              <w:jc w:val="center"/>
            </w:pPr>
            <w:r>
              <w:t>ASSINATURA</w:t>
            </w:r>
          </w:p>
        </w:tc>
      </w:tr>
      <w:tr w:rsidR="00E8082F" w14:paraId="21F554A6" w14:textId="77777777" w:rsidTr="0047041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72F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1AD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E41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660" w14:textId="77777777" w:rsidR="00E8082F" w:rsidRDefault="00E8082F" w:rsidP="0047041B">
            <w:pPr>
              <w:spacing w:line="360" w:lineRule="auto"/>
              <w:jc w:val="center"/>
            </w:pPr>
          </w:p>
        </w:tc>
      </w:tr>
      <w:tr w:rsidR="00E8082F" w14:paraId="3326348A" w14:textId="77777777" w:rsidTr="0047041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AA0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06B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98BF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A36" w14:textId="77777777" w:rsidR="00E8082F" w:rsidRDefault="00E8082F" w:rsidP="0047041B">
            <w:pPr>
              <w:spacing w:line="360" w:lineRule="auto"/>
              <w:jc w:val="center"/>
            </w:pPr>
          </w:p>
        </w:tc>
      </w:tr>
      <w:tr w:rsidR="00E8082F" w14:paraId="034E4AFE" w14:textId="77777777" w:rsidTr="0047041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3B0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3D0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C31E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459" w14:textId="77777777" w:rsidR="00E8082F" w:rsidRDefault="00E8082F" w:rsidP="0047041B">
            <w:pPr>
              <w:spacing w:line="360" w:lineRule="auto"/>
              <w:jc w:val="center"/>
            </w:pPr>
          </w:p>
        </w:tc>
      </w:tr>
      <w:tr w:rsidR="00E8082F" w14:paraId="51DA90B3" w14:textId="77777777" w:rsidTr="0047041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1E3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337A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89FC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15D" w14:textId="77777777" w:rsidR="00E8082F" w:rsidRDefault="00E8082F" w:rsidP="0047041B">
            <w:pPr>
              <w:spacing w:line="360" w:lineRule="auto"/>
              <w:jc w:val="center"/>
            </w:pPr>
          </w:p>
        </w:tc>
      </w:tr>
      <w:tr w:rsidR="00E8082F" w14:paraId="461FF1D0" w14:textId="77777777" w:rsidTr="0047041B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CDE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251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D2E" w14:textId="77777777" w:rsidR="00E8082F" w:rsidRDefault="00E8082F" w:rsidP="0047041B">
            <w:pPr>
              <w:spacing w:line="360" w:lineRule="auto"/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C04" w14:textId="77777777" w:rsidR="00E8082F" w:rsidRDefault="00E8082F" w:rsidP="0047041B">
            <w:pPr>
              <w:spacing w:line="360" w:lineRule="auto"/>
              <w:jc w:val="center"/>
            </w:pPr>
          </w:p>
        </w:tc>
      </w:tr>
    </w:tbl>
    <w:p w14:paraId="528C806B" w14:textId="77777777" w:rsidR="00E8082F" w:rsidRDefault="00E8082F" w:rsidP="00E8082F"/>
    <w:p w14:paraId="73276A20" w14:textId="77777777" w:rsidR="00E8082F" w:rsidRDefault="00E8082F" w:rsidP="00E8082F">
      <w:pPr>
        <w:tabs>
          <w:tab w:val="left" w:pos="1560"/>
        </w:tabs>
      </w:pPr>
      <w:r>
        <w:t>PROPOSTA</w:t>
      </w:r>
      <w:r>
        <w:rPr>
          <w:rStyle w:val="Refdenotaderodap"/>
        </w:rPr>
        <w:footnoteReference w:id="1"/>
      </w:r>
      <w:r>
        <w:t>:</w:t>
      </w:r>
      <w:r>
        <w:rPr>
          <w:rStyle w:val="Refdenotaderodap"/>
        </w:rPr>
        <w:footnoteReference w:id="2"/>
      </w:r>
    </w:p>
    <w:p w14:paraId="4A1F44FC" w14:textId="77777777" w:rsidR="00E8082F" w:rsidRDefault="00E8082F" w:rsidP="00E8082F"/>
    <w:p w14:paraId="2CA65F06" w14:textId="77777777" w:rsidR="00E8082F" w:rsidRDefault="00E8082F" w:rsidP="00E8082F"/>
    <w:p w14:paraId="05983D1A" w14:textId="77777777" w:rsidR="00E8082F" w:rsidRDefault="00E8082F" w:rsidP="00E8082F"/>
    <w:p w14:paraId="3C6CD2B5" w14:textId="77777777" w:rsidR="00E8082F" w:rsidRDefault="00E8082F" w:rsidP="00E8082F"/>
    <w:p w14:paraId="35DC2F70" w14:textId="77777777" w:rsidR="00E8082F" w:rsidRDefault="00E8082F" w:rsidP="00E8082F"/>
    <w:p w14:paraId="5B14B2AE" w14:textId="77777777" w:rsidR="00E8082F" w:rsidRPr="00B8297E" w:rsidRDefault="00E8082F" w:rsidP="00E8082F"/>
    <w:p w14:paraId="7D860CB3" w14:textId="7E6FDBCD" w:rsidR="00AF71B7" w:rsidRPr="00952C02" w:rsidRDefault="00AF71B7" w:rsidP="00952C02"/>
    <w:sectPr w:rsidR="00AF71B7" w:rsidRPr="00952C02" w:rsidSect="00223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849" w:bottom="1417" w:left="1701" w:header="56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2A17" w14:textId="77777777" w:rsidR="00E650CB" w:rsidRDefault="00E650CB" w:rsidP="005D4475">
      <w:pPr>
        <w:spacing w:after="0" w:line="240" w:lineRule="auto"/>
      </w:pPr>
      <w:r>
        <w:separator/>
      </w:r>
    </w:p>
  </w:endnote>
  <w:endnote w:type="continuationSeparator" w:id="0">
    <w:p w14:paraId="6D938DAA" w14:textId="77777777" w:rsidR="00E650CB" w:rsidRDefault="00E650CB" w:rsidP="005D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7855" w14:textId="77777777" w:rsidR="008E0FE0" w:rsidRDefault="008E0F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92A0" w14:textId="0BD2E3DC" w:rsidR="005E7ABF" w:rsidRPr="00C672F9" w:rsidRDefault="005E7ABF" w:rsidP="005E7ABF">
    <w:pPr>
      <w:pStyle w:val="Rodap"/>
      <w:tabs>
        <w:tab w:val="clear" w:pos="8504"/>
        <w:tab w:val="right" w:pos="9000"/>
      </w:tabs>
      <w:ind w:left="-540" w:right="-676"/>
      <w:rPr>
        <w:sz w:val="10"/>
        <w:szCs w:val="10"/>
      </w:rPr>
    </w:pPr>
    <w:r w:rsidRPr="00C672F9">
      <w:rPr>
        <w:sz w:val="10"/>
        <w:szCs w:val="10"/>
      </w:rPr>
      <w:t>_________________________________</w:t>
    </w:r>
    <w:r w:rsidR="002231E3">
      <w:rPr>
        <w:sz w:val="10"/>
        <w:szCs w:val="10"/>
      </w:rPr>
      <w:t>_____________________</w:t>
    </w:r>
    <w:r w:rsidRPr="00C672F9">
      <w:rPr>
        <w:sz w:val="10"/>
        <w:szCs w:val="10"/>
      </w:rPr>
      <w:t>_______________</w:t>
    </w:r>
  </w:p>
  <w:p w14:paraId="6248936C" w14:textId="347C1B48" w:rsidR="002231E3" w:rsidRDefault="00084876" w:rsidP="00D95AF8">
    <w:pPr>
      <w:pStyle w:val="Rodap"/>
      <w:tabs>
        <w:tab w:val="clear" w:pos="8504"/>
        <w:tab w:val="right" w:pos="9000"/>
      </w:tabs>
      <w:ind w:left="-540" w:right="-676"/>
      <w:rPr>
        <w:rFonts w:ascii="Calibri Light" w:hAnsi="Calibri Light" w:cs="Calibri Light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0119C2E" wp14:editId="328F1027">
              <wp:simplePos x="0" y="0"/>
              <wp:positionH relativeFrom="column">
                <wp:posOffset>3666536</wp:posOffset>
              </wp:positionH>
              <wp:positionV relativeFrom="paragraph">
                <wp:posOffset>4548</wp:posOffset>
              </wp:positionV>
              <wp:extent cx="2273300" cy="210820"/>
              <wp:effectExtent l="0" t="0" r="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3300" cy="210820"/>
                        <a:chOff x="0" y="0"/>
                        <a:chExt cx="2273478" cy="210820"/>
                      </a:xfrm>
                    </wpg:grpSpPr>
                    <wpg:grpSp>
                      <wpg:cNvPr id="10" name="Grupo 8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73478" cy="208915"/>
                          <a:chOff x="0" y="0"/>
                          <a:chExt cx="3250662" cy="300761"/>
                        </a:xfrm>
                      </wpg:grpSpPr>
                      <wpg:grpSp>
                        <wpg:cNvPr id="13" name="Grupo 1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250662" cy="289928"/>
                            <a:chOff x="0" y="0"/>
                            <a:chExt cx="5691960" cy="508958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m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1708" cy="508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Imagem 1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9887" y="0"/>
                              <a:ext cx="2732073" cy="491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Imagem 1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19620" y="7462"/>
                            <a:ext cx="484308" cy="29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9" name="Imagem 19" descr="Uma imagem com text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6366" y="0"/>
                          <a:ext cx="530225" cy="210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E5676F" id="Agrupar 6" o:spid="_x0000_s1026" style="position:absolute;margin-left:288.7pt;margin-top:.35pt;width:179pt;height:16.6pt;z-index:251658752" coordsize="22734,2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">
              <v:group id="Grupo 8" o:spid="_x0000_s1027" style="position:absolute;width:22734;height:2089" coordsize="32506,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group id="Grupo 12" o:spid="_x0000_s1028" style="position:absolute;width:32506;height:2899" coordsize="56919,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6" o:spid="_x0000_s1029" type="#_x0000_t75" style="position:absolute;width:4917;height:5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">
                    <v:imagedata r:id="rId5" o:title=""/>
                    <v:path arrowok="t"/>
                  </v:shape>
                  <v:shape id="Imagem 17" o:spid="_x0000_s1030" type="#_x0000_t75" style="position:absolute;left:29598;width:27321;height:491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">
                    <v:imagedata r:id="rId6" o:title=""/>
                    <v:path arrowok="t"/>
                  </v:shape>
                </v:group>
                <v:shape id="Imagem 18" o:spid="_x0000_s1031" type="#_x0000_t75" style="position:absolute;left:11196;top:74;width:4843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">
                  <v:imagedata r:id="rId7" o:title=""/>
                </v:shape>
              </v:group>
              <v:shape id="Imagem 19" o:spid="_x0000_s1032" type="#_x0000_t75" alt="Uma imagem com texto&#10;&#10;Descrição gerada automaticamente" style="position:absolute;left:2263;width:5302;height:2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">
                <v:imagedata r:id="rId8" o:title="Uma imagem com texto&#10;&#10;Descrição gerada automaticamente"/>
              </v:shape>
            </v:group>
          </w:pict>
        </mc:Fallback>
      </mc:AlternateContent>
    </w:r>
    <w:r w:rsidR="002231E3" w:rsidRPr="002231E3">
      <w:rPr>
        <w:rFonts w:ascii="Calibri Light" w:hAnsi="Calibri Light" w:cs="Calibri Light"/>
        <w:sz w:val="10"/>
        <w:szCs w:val="10"/>
      </w:rPr>
      <w:t>Rua da Liberdade, n.º 60, Infias, 4815-384 Vizela | Telefone: 253 480</w:t>
    </w:r>
    <w:r w:rsidR="005F4210">
      <w:rPr>
        <w:rFonts w:ascii="Calibri Light" w:hAnsi="Calibri Light" w:cs="Calibri Light"/>
        <w:sz w:val="10"/>
        <w:szCs w:val="10"/>
      </w:rPr>
      <w:t> </w:t>
    </w:r>
    <w:r w:rsidR="002231E3" w:rsidRPr="002231E3">
      <w:rPr>
        <w:rFonts w:ascii="Calibri Light" w:hAnsi="Calibri Light" w:cs="Calibri Light"/>
        <w:sz w:val="10"/>
        <w:szCs w:val="10"/>
      </w:rPr>
      <w:t>320</w:t>
    </w:r>
  </w:p>
  <w:p w14:paraId="3FA794E0" w14:textId="3CFDB43B" w:rsidR="005F4210" w:rsidRPr="00B8297E" w:rsidRDefault="005F4210" w:rsidP="005F4210">
    <w:pPr>
      <w:pStyle w:val="Rodap"/>
      <w:tabs>
        <w:tab w:val="clear" w:pos="8504"/>
        <w:tab w:val="right" w:pos="9000"/>
      </w:tabs>
      <w:ind w:left="-540" w:right="-676"/>
      <w:rPr>
        <w:rFonts w:ascii="Calibri Light" w:hAnsi="Calibri Light" w:cs="Calibri Light"/>
        <w:sz w:val="10"/>
        <w:szCs w:val="10"/>
        <w:lang w:val="en-US"/>
      </w:rPr>
    </w:pPr>
    <w:r w:rsidRPr="00B8297E">
      <w:rPr>
        <w:rFonts w:ascii="Calibri Light" w:hAnsi="Calibri Light" w:cs="Calibri Light"/>
        <w:sz w:val="10"/>
        <w:szCs w:val="10"/>
        <w:lang w:val="en-US"/>
      </w:rPr>
      <w:t xml:space="preserve">email: agrupamentoinfias@aeinfias.com | </w:t>
    </w:r>
    <w:r w:rsidRPr="002231E3">
      <w:rPr>
        <w:rFonts w:ascii="Calibri Light" w:hAnsi="Calibri Light" w:cs="Calibri Light"/>
        <w:sz w:val="10"/>
        <w:szCs w:val="10"/>
        <w:lang w:val="en-US"/>
      </w:rPr>
      <w:t>website: http://aeinfias.wix.com/aeinfias</w:t>
    </w:r>
  </w:p>
  <w:p w14:paraId="2887BA46" w14:textId="7E0FBE1F" w:rsidR="005F4210" w:rsidRPr="00B8297E" w:rsidRDefault="005F4210" w:rsidP="005F4210">
    <w:pPr>
      <w:pStyle w:val="Rodap"/>
      <w:tabs>
        <w:tab w:val="clear" w:pos="8504"/>
        <w:tab w:val="right" w:pos="9000"/>
      </w:tabs>
      <w:ind w:left="-540" w:right="-676"/>
      <w:rPr>
        <w:rFonts w:ascii="Calibri Light" w:hAnsi="Calibri Light" w:cs="Calibri Light"/>
        <w:sz w:val="10"/>
        <w:szCs w:val="10"/>
      </w:rPr>
    </w:pPr>
    <w:proofErr w:type="spellStart"/>
    <w:r w:rsidRPr="002231E3">
      <w:rPr>
        <w:rFonts w:ascii="Calibri Light" w:hAnsi="Calibri Light" w:cs="Calibri Light"/>
        <w:sz w:val="10"/>
        <w:szCs w:val="10"/>
      </w:rPr>
      <w:t>facebook</w:t>
    </w:r>
    <w:proofErr w:type="spellEnd"/>
    <w:r w:rsidRPr="002231E3">
      <w:rPr>
        <w:rFonts w:ascii="Calibri Light" w:hAnsi="Calibri Light" w:cs="Calibri Light"/>
        <w:sz w:val="10"/>
        <w:szCs w:val="10"/>
      </w:rPr>
      <w:t>: facebook.com/</w:t>
    </w:r>
    <w:proofErr w:type="spellStart"/>
    <w:r w:rsidRPr="002231E3">
      <w:rPr>
        <w:rFonts w:ascii="Calibri Light" w:hAnsi="Calibri Light" w:cs="Calibri Light"/>
        <w:sz w:val="10"/>
        <w:szCs w:val="10"/>
      </w:rPr>
      <w:t>aeinfias</w:t>
    </w:r>
    <w:proofErr w:type="spellEnd"/>
    <w:r w:rsidRPr="002231E3">
      <w:rPr>
        <w:rFonts w:ascii="Calibri Light" w:hAnsi="Calibri Light" w:cs="Calibri Light"/>
        <w:sz w:val="10"/>
        <w:szCs w:val="10"/>
      </w:rPr>
      <w:t xml:space="preserve"> | </w:t>
    </w:r>
    <w:proofErr w:type="spellStart"/>
    <w:r w:rsidRPr="00B8297E">
      <w:rPr>
        <w:rFonts w:ascii="Calibri Light" w:hAnsi="Calibri Light" w:cs="Calibri Light"/>
        <w:sz w:val="10"/>
        <w:szCs w:val="10"/>
      </w:rPr>
      <w:t>instagram</w:t>
    </w:r>
    <w:proofErr w:type="spellEnd"/>
    <w:r w:rsidRPr="00B8297E">
      <w:rPr>
        <w:rFonts w:ascii="Calibri Light" w:hAnsi="Calibri Light" w:cs="Calibri Light"/>
        <w:sz w:val="10"/>
        <w:szCs w:val="10"/>
      </w:rPr>
      <w:t xml:space="preserve">: </w:t>
    </w:r>
    <w:proofErr w:type="spellStart"/>
    <w:r w:rsidRPr="00B8297E">
      <w:rPr>
        <w:rFonts w:ascii="Calibri Light" w:hAnsi="Calibri Light" w:cs="Calibri Light"/>
        <w:sz w:val="10"/>
        <w:szCs w:val="10"/>
      </w:rPr>
      <w:t>aeinfias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B0AF" w14:textId="77777777" w:rsidR="008E0FE0" w:rsidRDefault="008E0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52D1" w14:textId="77777777" w:rsidR="00E650CB" w:rsidRDefault="00E650CB" w:rsidP="005D4475">
      <w:pPr>
        <w:spacing w:after="0" w:line="240" w:lineRule="auto"/>
      </w:pPr>
      <w:r>
        <w:separator/>
      </w:r>
    </w:p>
  </w:footnote>
  <w:footnote w:type="continuationSeparator" w:id="0">
    <w:p w14:paraId="54195C68" w14:textId="77777777" w:rsidR="00E650CB" w:rsidRDefault="00E650CB" w:rsidP="005D4475">
      <w:pPr>
        <w:spacing w:after="0" w:line="240" w:lineRule="auto"/>
      </w:pPr>
      <w:r>
        <w:continuationSeparator/>
      </w:r>
    </w:p>
  </w:footnote>
  <w:footnote w:id="1">
    <w:p w14:paraId="441792A1" w14:textId="77777777" w:rsidR="00E8082F" w:rsidRDefault="00E8082F" w:rsidP="00E8082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sz w:val="18"/>
          <w:szCs w:val="18"/>
        </w:rPr>
        <w:t>T</w:t>
      </w:r>
      <w:r>
        <w:rPr>
          <w:rFonts w:eastAsia="Times New Roman" w:cs="Times New Roman"/>
          <w:sz w:val="18"/>
          <w:szCs w:val="18"/>
          <w:lang w:eastAsia="pt-PT"/>
        </w:rPr>
        <w:t>exto até 1000 palavras, com ou sem imagem ilustrativa, identificando claramente uma melhoria pretendida na Escola, através da aquisição de bens e/ou serviços que sejam necessários ou convenientes para a beneficiação do espaço escolar e/ou da forma da sua utilização ou destinados a melhorar os processos de ensino e aprendizagem e do qual possa beneficiar ou vir a beneficiar toda a comunidade escolar. Deve, ainda, referir expressamente a sua compatibilidade com outras medidas em curso na Escola e a sua exequibilidade com a dotação local atribuída ao orçamento participativo (526€).</w:t>
      </w:r>
    </w:p>
  </w:footnote>
  <w:footnote w:id="2">
    <w:p w14:paraId="57610706" w14:textId="77777777" w:rsidR="00E8082F" w:rsidRDefault="00E8082F" w:rsidP="00E8082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eastAsia="Times New Roman" w:cs="Times New Roman"/>
          <w:sz w:val="18"/>
          <w:szCs w:val="18"/>
          <w:lang w:eastAsia="pt-PT"/>
        </w:rPr>
        <w:t xml:space="preserve">Formatação: Tipo de letra </w:t>
      </w:r>
      <w:proofErr w:type="spellStart"/>
      <w:r>
        <w:rPr>
          <w:rFonts w:eastAsia="Times New Roman" w:cs="Times New Roman"/>
          <w:i/>
          <w:sz w:val="18"/>
          <w:szCs w:val="18"/>
          <w:lang w:eastAsia="pt-PT"/>
        </w:rPr>
        <w:t>Calibri</w:t>
      </w:r>
      <w:proofErr w:type="spellEnd"/>
      <w:r>
        <w:rPr>
          <w:rFonts w:eastAsia="Times New Roman" w:cs="Times New Roman"/>
          <w:sz w:val="18"/>
          <w:szCs w:val="18"/>
          <w:lang w:eastAsia="pt-PT"/>
        </w:rPr>
        <w:t>, tamanho 10, espaçamento entre linhas 1,5 e imprimir frente e verso.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654" w14:textId="77777777" w:rsidR="008E0FE0" w:rsidRDefault="008E0F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F027" w14:textId="03ABB955" w:rsidR="00822733" w:rsidRPr="002231E3" w:rsidRDefault="005F4210" w:rsidP="002231E3">
    <w:pPr>
      <w:pStyle w:val="Cabealho"/>
      <w:tabs>
        <w:tab w:val="clear" w:pos="8504"/>
        <w:tab w:val="right" w:pos="9356"/>
      </w:tabs>
      <w:rPr>
        <w:rFonts w:ascii="Calibri Light" w:hAnsi="Calibri Light" w:cs="Calibri Light"/>
        <w:b/>
        <w:sz w:val="18"/>
        <w:szCs w:val="18"/>
      </w:rPr>
    </w:pPr>
    <w:r>
      <w:rPr>
        <w:rFonts w:ascii="Calibri Light" w:hAnsi="Calibri Light" w:cs="Calibri Light"/>
        <w:b/>
        <w:noProof/>
        <w:sz w:val="18"/>
        <w:szCs w:val="18"/>
        <w:lang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4CCE4C" wp14:editId="2B6E793F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1481772" cy="216000"/>
              <wp:effectExtent l="0" t="0" r="4445" b="0"/>
              <wp:wrapNone/>
              <wp:docPr id="11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1772" cy="216000"/>
                        <a:chOff x="0" y="0"/>
                        <a:chExt cx="1481772" cy="216000"/>
                      </a:xfrm>
                    </wpg:grpSpPr>
                    <wpg:grpSp>
                      <wpg:cNvPr id="4" name="Grupo 4"/>
                      <wpg:cNvGrpSpPr/>
                      <wpg:grpSpPr>
                        <a:xfrm>
                          <a:off x="0" y="0"/>
                          <a:ext cx="990603" cy="216000"/>
                          <a:chOff x="-6235620" y="-176225"/>
                          <a:chExt cx="1338170" cy="291303"/>
                        </a:xfrm>
                      </wpg:grpSpPr>
                      <pic:pic xmlns:pic="http://schemas.openxmlformats.org/drawingml/2006/picture">
                        <pic:nvPicPr>
                          <pic:cNvPr id="5" name="Imagem 5" descr="http://www.agr-tc.pt/site/2015_2016/logo-me-2016jpg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6235620" y="-176225"/>
                            <a:ext cx="737358" cy="29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475032" y="-147069"/>
                            <a:ext cx="577582" cy="24275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Imagem 9" descr="Uma imagem com desenh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4887" y="0"/>
                          <a:ext cx="476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E992FF" id="Agrupar 11" o:spid="_x0000_s1026" style="position:absolute;margin-left:65.45pt;margin-top:.4pt;width:116.65pt;height:17pt;z-index:251661312;mso-position-horizontal:right;mso-position-horizontal-relative:margin;mso-width-relative:margin;mso-height-relative:margin" coordsize="14817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">
              <v:group id="Grupo 4" o:spid="_x0000_s1027" style="position:absolute;width:9906;height:2160" coordorigin="-62356,-1762" coordsize="13381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8" type="#_x0000_t75" alt="http://www.agr-tc.pt/site/2015_2016/logo-me-2016jpg.jpg" style="position:absolute;left:-62356;top:-1762;width:7374;height: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">
                  <v:imagedata r:id="rId4" o:title="logo-me-2016jpg"/>
                </v:shape>
                <v:shape id="Imagem 2" o:spid="_x0000_s1029" type="#_x0000_t75" style="position:absolute;left:-54750;top:-1470;width:5776;height:2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">
                  <v:imagedata r:id="rId5" o:title=""/>
                </v:shape>
              </v:group>
              <v:shape id="Imagem 9" o:spid="_x0000_s1030" type="#_x0000_t75" alt="Uma imagem com desenho&#10;&#10;Descrição gerada automaticamente" style="position:absolute;left:10048;width:476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">
                <v:imagedata r:id="rId6" o:title="Uma imagem com desenho&#10;&#10;Descrição gerada automaticamente"/>
              </v:shape>
              <w10:wrap anchorx="margin"/>
            </v:group>
          </w:pict>
        </mc:Fallback>
      </mc:AlternateContent>
    </w:r>
    <w:r w:rsidR="0015175C">
      <w:rPr>
        <w:rFonts w:ascii="Calibri Light" w:hAnsi="Calibri Light" w:cs="Calibri Light"/>
        <w:b/>
        <w:noProof/>
        <w:sz w:val="18"/>
        <w:szCs w:val="18"/>
        <w:lang w:eastAsia="pt-PT"/>
      </w:rPr>
      <w:drawing>
        <wp:anchor distT="0" distB="0" distL="114300" distR="114300" simplePos="0" relativeHeight="251658240" behindDoc="0" locked="0" layoutInCell="1" allowOverlap="1" wp14:anchorId="33B0BA63" wp14:editId="77FC7702">
          <wp:simplePos x="0" y="0"/>
          <wp:positionH relativeFrom="leftMargin">
            <wp:posOffset>718185</wp:posOffset>
          </wp:positionH>
          <wp:positionV relativeFrom="paragraph">
            <wp:posOffset>-50482</wp:posOffset>
          </wp:positionV>
          <wp:extent cx="343185" cy="28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185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FF4E4" w14:textId="693725A2" w:rsidR="00822733" w:rsidRPr="002231E3" w:rsidRDefault="00822733" w:rsidP="00822733">
    <w:pPr>
      <w:spacing w:after="0" w:line="240" w:lineRule="auto"/>
      <w:rPr>
        <w:rFonts w:ascii="Calibri Light" w:hAnsi="Calibri Light" w:cs="Calibri Light"/>
        <w:b/>
        <w:sz w:val="18"/>
        <w:szCs w:val="18"/>
      </w:rPr>
    </w:pPr>
  </w:p>
  <w:p w14:paraId="343297E2" w14:textId="5A4E46D9" w:rsidR="005D4475" w:rsidRPr="002231E3" w:rsidRDefault="00D54E0D" w:rsidP="00822733">
    <w:pPr>
      <w:spacing w:after="0" w:line="240" w:lineRule="auto"/>
      <w:ind w:left="-567"/>
      <w:rPr>
        <w:rFonts w:ascii="Calibri Light" w:hAnsi="Calibri Light" w:cs="Calibri Light"/>
        <w:bCs/>
        <w:sz w:val="16"/>
        <w:szCs w:val="16"/>
      </w:rPr>
    </w:pPr>
    <w:r w:rsidRPr="002231E3">
      <w:rPr>
        <w:rFonts w:ascii="Calibri Light" w:hAnsi="Calibri Light" w:cs="Calibri Light"/>
        <w:b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0FBD65E" wp14:editId="0E24C32A">
              <wp:simplePos x="0" y="0"/>
              <wp:positionH relativeFrom="column">
                <wp:posOffset>-361950</wp:posOffset>
              </wp:positionH>
              <wp:positionV relativeFrom="paragraph">
                <wp:posOffset>140335</wp:posOffset>
              </wp:positionV>
              <wp:extent cx="252000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831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5pt;margin-top:11.05pt;width:198.4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" strokeweight=".5pt"/>
          </w:pict>
        </mc:Fallback>
      </mc:AlternateContent>
    </w:r>
    <w:r w:rsidR="00822733" w:rsidRPr="002231E3">
      <w:rPr>
        <w:rFonts w:ascii="Calibri Light" w:hAnsi="Calibri Light" w:cs="Calibri Light"/>
        <w:b/>
        <w:sz w:val="16"/>
        <w:szCs w:val="16"/>
      </w:rPr>
      <w:t>A</w:t>
    </w:r>
    <w:r w:rsidR="00E47388" w:rsidRPr="002231E3">
      <w:rPr>
        <w:rFonts w:ascii="Calibri Light" w:hAnsi="Calibri Light" w:cs="Calibri Light"/>
        <w:b/>
        <w:sz w:val="16"/>
        <w:szCs w:val="16"/>
      </w:rPr>
      <w:t>grupamento de Escolas de Infias,</w:t>
    </w:r>
    <w:r w:rsidR="00822733" w:rsidRPr="002231E3">
      <w:rPr>
        <w:rFonts w:ascii="Calibri Light" w:hAnsi="Calibri Light" w:cs="Calibri Light"/>
        <w:b/>
        <w:sz w:val="16"/>
        <w:szCs w:val="16"/>
      </w:rPr>
      <w:t xml:space="preserve"> Vizela </w:t>
    </w:r>
    <w:r w:rsidR="00822733" w:rsidRPr="002231E3">
      <w:rPr>
        <w:rFonts w:ascii="Calibri Light" w:hAnsi="Calibri Light" w:cs="Calibri Light"/>
        <w:bCs/>
        <w:sz w:val="16"/>
        <w:szCs w:val="16"/>
      </w:rPr>
      <w:t>(100377)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FD7D" w14:textId="77777777" w:rsidR="008E0FE0" w:rsidRDefault="008E0F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E3"/>
    <w:rsid w:val="00084876"/>
    <w:rsid w:val="000E46BB"/>
    <w:rsid w:val="00104CC6"/>
    <w:rsid w:val="00126D68"/>
    <w:rsid w:val="0015175C"/>
    <w:rsid w:val="002231E3"/>
    <w:rsid w:val="002470B3"/>
    <w:rsid w:val="00256D3C"/>
    <w:rsid w:val="0028008E"/>
    <w:rsid w:val="002B4DCE"/>
    <w:rsid w:val="00354187"/>
    <w:rsid w:val="003608FE"/>
    <w:rsid w:val="00381E07"/>
    <w:rsid w:val="003B7B5C"/>
    <w:rsid w:val="003E2C3F"/>
    <w:rsid w:val="00406073"/>
    <w:rsid w:val="00446CE3"/>
    <w:rsid w:val="00487E34"/>
    <w:rsid w:val="00496BD0"/>
    <w:rsid w:val="004C16FB"/>
    <w:rsid w:val="004C2070"/>
    <w:rsid w:val="004F2A4D"/>
    <w:rsid w:val="00530F52"/>
    <w:rsid w:val="005724CE"/>
    <w:rsid w:val="00577C6A"/>
    <w:rsid w:val="00580457"/>
    <w:rsid w:val="005A26EC"/>
    <w:rsid w:val="005C49A6"/>
    <w:rsid w:val="005D0399"/>
    <w:rsid w:val="005D4475"/>
    <w:rsid w:val="005E7ABF"/>
    <w:rsid w:val="005F4210"/>
    <w:rsid w:val="0062363E"/>
    <w:rsid w:val="007356B0"/>
    <w:rsid w:val="007522F5"/>
    <w:rsid w:val="007A0A0B"/>
    <w:rsid w:val="007D3291"/>
    <w:rsid w:val="00817A7C"/>
    <w:rsid w:val="00822733"/>
    <w:rsid w:val="00825694"/>
    <w:rsid w:val="00866177"/>
    <w:rsid w:val="00882A1E"/>
    <w:rsid w:val="008E0FE0"/>
    <w:rsid w:val="008E35A3"/>
    <w:rsid w:val="008E5B24"/>
    <w:rsid w:val="00911A9E"/>
    <w:rsid w:val="0092268B"/>
    <w:rsid w:val="00952C02"/>
    <w:rsid w:val="009B0B1D"/>
    <w:rsid w:val="009B3B07"/>
    <w:rsid w:val="00A15C35"/>
    <w:rsid w:val="00A465CF"/>
    <w:rsid w:val="00AE038E"/>
    <w:rsid w:val="00AF2214"/>
    <w:rsid w:val="00AF71B7"/>
    <w:rsid w:val="00B43532"/>
    <w:rsid w:val="00B60E05"/>
    <w:rsid w:val="00B61005"/>
    <w:rsid w:val="00B647E4"/>
    <w:rsid w:val="00B67967"/>
    <w:rsid w:val="00B8297E"/>
    <w:rsid w:val="00B8652C"/>
    <w:rsid w:val="00BB37C9"/>
    <w:rsid w:val="00BC1EEC"/>
    <w:rsid w:val="00BF6C7D"/>
    <w:rsid w:val="00C672F9"/>
    <w:rsid w:val="00CA0643"/>
    <w:rsid w:val="00D54E0D"/>
    <w:rsid w:val="00D95AF8"/>
    <w:rsid w:val="00E47388"/>
    <w:rsid w:val="00E650CB"/>
    <w:rsid w:val="00E8082F"/>
    <w:rsid w:val="00E91495"/>
    <w:rsid w:val="00EE007C"/>
    <w:rsid w:val="00F14A14"/>
    <w:rsid w:val="00F37336"/>
    <w:rsid w:val="00F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215022"/>
  <w15:docId w15:val="{048861BA-DAD7-4F58-BB98-4FC6385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5D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4475"/>
  </w:style>
  <w:style w:type="paragraph" w:styleId="Rodap">
    <w:name w:val="footer"/>
    <w:basedOn w:val="Normal"/>
    <w:link w:val="RodapCarter"/>
    <w:uiPriority w:val="99"/>
    <w:unhideWhenUsed/>
    <w:rsid w:val="005D4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4475"/>
  </w:style>
  <w:style w:type="paragraph" w:styleId="Textodebalo">
    <w:name w:val="Balloon Text"/>
    <w:basedOn w:val="Normal"/>
    <w:link w:val="TextodebaloCarter"/>
    <w:uiPriority w:val="99"/>
    <w:semiHidden/>
    <w:unhideWhenUsed/>
    <w:rsid w:val="005D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447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672F9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231E3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48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AF71B7"/>
    <w:rPr>
      <w:color w:val="954F72"/>
      <w:u w:val="single"/>
    </w:rPr>
  </w:style>
  <w:style w:type="paragraph" w:customStyle="1" w:styleId="msonormal0">
    <w:name w:val="msonormal"/>
    <w:basedOn w:val="Normal"/>
    <w:rsid w:val="00AF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5">
    <w:name w:val="xl65"/>
    <w:basedOn w:val="Normal"/>
    <w:rsid w:val="00AF7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6">
    <w:name w:val="xl66"/>
    <w:basedOn w:val="Normal"/>
    <w:rsid w:val="00AF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AF7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8">
    <w:name w:val="xl68"/>
    <w:basedOn w:val="Normal"/>
    <w:rsid w:val="00AF71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AF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0">
    <w:name w:val="xl70"/>
    <w:basedOn w:val="Normal"/>
    <w:rsid w:val="00AF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AF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A26E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A26E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A2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6" Type="http://schemas.openxmlformats.org/officeDocument/2006/relationships/image" Target="media/image13.jpe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e%20Gon&#231;alves\Dropbox\ano_letivo_20_21\modelos\folha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BD15-2B11-44A1-A3B7-97263397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folha_modelo.dotx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Gonçalves</dc:creator>
  <cp:lastModifiedBy>Filipe Gonçalves</cp:lastModifiedBy>
  <cp:revision>2</cp:revision>
  <cp:lastPrinted>2015-08-31T10:07:00Z</cp:lastPrinted>
  <dcterms:created xsi:type="dcterms:W3CDTF">2022-01-27T09:35:00Z</dcterms:created>
  <dcterms:modified xsi:type="dcterms:W3CDTF">2022-01-27T09:35:00Z</dcterms:modified>
</cp:coreProperties>
</file>